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7C2B1" w14:textId="364D2785" w:rsidR="00451660" w:rsidRDefault="00451660">
      <w:bookmarkStart w:id="0" w:name="_GoBack"/>
      <w:bookmarkEnd w:id="0"/>
    </w:p>
    <w:p w14:paraId="48F1E093" w14:textId="60E88919" w:rsidR="001C0ACF" w:rsidRDefault="001C0ACF"/>
    <w:p w14:paraId="53E05DD8" w14:textId="12E1F47C" w:rsidR="001C0ACF" w:rsidRDefault="001C0ACF"/>
    <w:p w14:paraId="3547A6E9" w14:textId="18DB1A34" w:rsidR="000D022D" w:rsidRDefault="000D022D" w:rsidP="000D022D">
      <w:pPr>
        <w:spacing w:after="0"/>
        <w:rPr>
          <w:sz w:val="44"/>
          <w:szCs w:val="44"/>
        </w:rPr>
      </w:pPr>
    </w:p>
    <w:p w14:paraId="28890366" w14:textId="77777777" w:rsidR="000D022D" w:rsidRDefault="000D022D" w:rsidP="000D022D">
      <w:pPr>
        <w:spacing w:after="0"/>
        <w:jc w:val="center"/>
        <w:rPr>
          <w:sz w:val="44"/>
          <w:szCs w:val="44"/>
        </w:rPr>
      </w:pPr>
    </w:p>
    <w:p w14:paraId="795F1571" w14:textId="03B6D2FE" w:rsidR="00EF5A38" w:rsidRDefault="00EF5A38" w:rsidP="000D022D">
      <w:pPr>
        <w:spacing w:after="0"/>
        <w:rPr>
          <w:sz w:val="44"/>
          <w:szCs w:val="44"/>
        </w:rPr>
      </w:pPr>
    </w:p>
    <w:p w14:paraId="17C90596" w14:textId="77777777" w:rsidR="000D022D" w:rsidRDefault="000D022D" w:rsidP="000D022D">
      <w:pPr>
        <w:spacing w:after="0"/>
        <w:rPr>
          <w:sz w:val="44"/>
          <w:szCs w:val="44"/>
        </w:rPr>
      </w:pPr>
    </w:p>
    <w:p w14:paraId="10791547" w14:textId="6F0AFE22" w:rsidR="00EF5A38" w:rsidRPr="00EF5A38" w:rsidRDefault="009742CA" w:rsidP="001C0ACF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br/>
      </w:r>
    </w:p>
    <w:p w14:paraId="41716F57" w14:textId="597EC2FB" w:rsidR="001C0ACF" w:rsidRPr="00EF5A38" w:rsidRDefault="001C0ACF" w:rsidP="00367649">
      <w:pPr>
        <w:spacing w:after="0"/>
        <w:jc w:val="center"/>
        <w:rPr>
          <w:sz w:val="44"/>
          <w:szCs w:val="44"/>
        </w:rPr>
      </w:pPr>
      <w:r w:rsidRPr="00EF5A38">
        <w:rPr>
          <w:sz w:val="44"/>
          <w:szCs w:val="44"/>
        </w:rPr>
        <w:t>This is to c</w:t>
      </w:r>
      <w:r w:rsidR="000D022D">
        <w:rPr>
          <w:sz w:val="44"/>
          <w:szCs w:val="44"/>
        </w:rPr>
        <w:t>ertify</w:t>
      </w:r>
      <w:r w:rsidR="009742CA">
        <w:rPr>
          <w:sz w:val="44"/>
          <w:szCs w:val="44"/>
        </w:rPr>
        <w:br/>
      </w:r>
    </w:p>
    <w:p w14:paraId="4626FB5A" w14:textId="77D39EE0" w:rsidR="0017790B" w:rsidRPr="00C3696D" w:rsidRDefault="00C3696D" w:rsidP="0017790B">
      <w:pPr>
        <w:pBdr>
          <w:bottom w:val="single" w:sz="4" w:space="4" w:color="auto"/>
        </w:pBdr>
        <w:spacing w:after="0"/>
        <w:jc w:val="center"/>
        <w:rPr>
          <w:color w:val="00B050"/>
          <w:sz w:val="56"/>
          <w:szCs w:val="56"/>
        </w:rPr>
      </w:pPr>
      <w:r w:rsidRPr="00C3696D">
        <w:rPr>
          <w:color w:val="00B050"/>
          <w:sz w:val="56"/>
          <w:szCs w:val="56"/>
        </w:rPr>
        <w:t xml:space="preserve">Wilkinson </w:t>
      </w:r>
      <w:r w:rsidR="004E3860" w:rsidRPr="00C3696D">
        <w:rPr>
          <w:color w:val="00B050"/>
          <w:sz w:val="56"/>
          <w:szCs w:val="56"/>
        </w:rPr>
        <w:t>Primary School</w:t>
      </w:r>
    </w:p>
    <w:p w14:paraId="7D5FC0E6" w14:textId="5D783AD4" w:rsidR="0017790B" w:rsidRDefault="0017790B" w:rsidP="0017790B">
      <w:pPr>
        <w:pBdr>
          <w:bottom w:val="single" w:sz="4" w:space="4" w:color="auto"/>
        </w:pBdr>
        <w:spacing w:after="0"/>
        <w:jc w:val="center"/>
        <w:rPr>
          <w:sz w:val="44"/>
          <w:szCs w:val="44"/>
        </w:rPr>
      </w:pPr>
    </w:p>
    <w:p w14:paraId="30655F2D" w14:textId="5595D561" w:rsidR="000D022D" w:rsidRDefault="0017790B" w:rsidP="004E3860">
      <w:pPr>
        <w:spacing w:after="0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i</w:t>
      </w:r>
      <w:r w:rsidR="009742CA">
        <w:rPr>
          <w:sz w:val="44"/>
          <w:szCs w:val="44"/>
        </w:rPr>
        <w:t>s</w:t>
      </w:r>
      <w:proofErr w:type="gramEnd"/>
      <w:r w:rsidR="007A4EAE">
        <w:rPr>
          <w:sz w:val="44"/>
          <w:szCs w:val="44"/>
        </w:rPr>
        <w:t xml:space="preserve"> awarded</w:t>
      </w:r>
      <w:r w:rsidR="009742CA">
        <w:rPr>
          <w:sz w:val="44"/>
          <w:szCs w:val="44"/>
        </w:rPr>
        <w:t xml:space="preserve"> </w:t>
      </w:r>
      <w:r w:rsidR="003016FC" w:rsidRPr="00F350CA">
        <w:rPr>
          <w:b/>
          <w:bCs/>
          <w:i/>
          <w:iCs/>
          <w:color w:val="C0C0C0"/>
          <w:sz w:val="44"/>
          <w:szCs w:val="44"/>
        </w:rPr>
        <w:t>ESTABLISHED</w:t>
      </w:r>
      <w:r w:rsidR="009742CA">
        <w:rPr>
          <w:sz w:val="44"/>
          <w:szCs w:val="44"/>
        </w:rPr>
        <w:t xml:space="preserve"> </w:t>
      </w:r>
      <w:r w:rsidR="00932B97">
        <w:rPr>
          <w:sz w:val="44"/>
          <w:szCs w:val="44"/>
        </w:rPr>
        <w:t xml:space="preserve">status </w:t>
      </w:r>
      <w:r w:rsidR="009742CA">
        <w:rPr>
          <w:sz w:val="44"/>
          <w:szCs w:val="44"/>
        </w:rPr>
        <w:t>in commitment shown to PE and School Sport</w:t>
      </w:r>
    </w:p>
    <w:p w14:paraId="0E600386" w14:textId="30737C92" w:rsidR="009742CA" w:rsidRDefault="009742CA" w:rsidP="000D022D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2019 – 2020</w:t>
      </w:r>
    </w:p>
    <w:p w14:paraId="2BE1FBC4" w14:textId="077690E0" w:rsidR="001C0ACF" w:rsidRDefault="00526835" w:rsidP="00526835">
      <w:pPr>
        <w:tabs>
          <w:tab w:val="left" w:pos="7428"/>
        </w:tabs>
        <w:spacing w:after="0"/>
        <w:rPr>
          <w:sz w:val="44"/>
          <w:szCs w:val="44"/>
        </w:rPr>
      </w:pPr>
      <w:r>
        <w:rPr>
          <w:sz w:val="44"/>
          <w:szCs w:val="44"/>
        </w:rPr>
        <w:tab/>
      </w:r>
    </w:p>
    <w:p w14:paraId="58CDBCE8" w14:textId="06BF8275" w:rsidR="000D022D" w:rsidRDefault="000D022D" w:rsidP="00EF5A38">
      <w:pPr>
        <w:spacing w:after="0"/>
        <w:rPr>
          <w:sz w:val="44"/>
          <w:szCs w:val="44"/>
        </w:rPr>
      </w:pPr>
    </w:p>
    <w:p w14:paraId="089A29C8" w14:textId="14B7E3B4" w:rsidR="009742CA" w:rsidRPr="0017790B" w:rsidRDefault="0017790B" w:rsidP="0017790B">
      <w:pPr>
        <w:pBdr>
          <w:bottom w:val="single" w:sz="4" w:space="1" w:color="auto"/>
        </w:pBdr>
        <w:spacing w:after="0"/>
        <w:jc w:val="center"/>
        <w:rPr>
          <w:rFonts w:ascii="Lucida Handwriting" w:hAnsi="Lucida Handwriting"/>
          <w:b/>
          <w:sz w:val="36"/>
          <w:szCs w:val="36"/>
        </w:rPr>
      </w:pPr>
      <w:r w:rsidRPr="0017790B">
        <w:rPr>
          <w:rFonts w:ascii="Lucida Handwriting" w:hAnsi="Lucida Handwriting"/>
          <w:b/>
          <w:sz w:val="36"/>
          <w:szCs w:val="36"/>
        </w:rPr>
        <w:t>Nicky Spittle</w:t>
      </w:r>
    </w:p>
    <w:p w14:paraId="4BEB88A8" w14:textId="124F55C5" w:rsidR="000D022D" w:rsidRPr="000D022D" w:rsidRDefault="009742CA" w:rsidP="000D022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School Games Organiser</w:t>
      </w:r>
    </w:p>
    <w:sectPr w:rsidR="000D022D" w:rsidRPr="000D022D" w:rsidSect="00F350C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thinThickThinMediumGap" w:sz="36" w:space="24" w:color="C0C0C0"/>
        <w:left w:val="thinThickThinMediumGap" w:sz="36" w:space="24" w:color="C0C0C0"/>
        <w:bottom w:val="thinThickThinMediumGap" w:sz="36" w:space="24" w:color="C0C0C0"/>
        <w:right w:val="thinThickThinMediumGap" w:sz="36" w:space="24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EF3CD" w14:textId="77777777" w:rsidR="00857B58" w:rsidRDefault="00857B58" w:rsidP="001A501F">
      <w:pPr>
        <w:spacing w:after="0" w:line="240" w:lineRule="auto"/>
      </w:pPr>
      <w:r>
        <w:separator/>
      </w:r>
    </w:p>
  </w:endnote>
  <w:endnote w:type="continuationSeparator" w:id="0">
    <w:p w14:paraId="610637DA" w14:textId="77777777" w:rsidR="00857B58" w:rsidRDefault="00857B58" w:rsidP="001A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D1003" w14:textId="205B7E6B" w:rsidR="001A501F" w:rsidRPr="005F2ECF" w:rsidRDefault="001A501F" w:rsidP="001A501F">
    <w:pPr>
      <w:pStyle w:val="Footer"/>
      <w:jc w:val="center"/>
      <w:rPr>
        <w:b/>
        <w:bCs/>
        <w:i/>
        <w:iCs/>
      </w:rPr>
    </w:pPr>
    <w:r w:rsidRPr="005F2ECF">
      <w:rPr>
        <w:b/>
        <w:bCs/>
        <w:i/>
        <w:iCs/>
      </w:rPr>
      <w:t>In partnership with:</w:t>
    </w:r>
  </w:p>
  <w:p w14:paraId="7E2C1E59" w14:textId="36342D57" w:rsidR="001A501F" w:rsidRDefault="00D64519" w:rsidP="001A501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9A44138" wp14:editId="2463EDB4">
          <wp:simplePos x="0" y="0"/>
          <wp:positionH relativeFrom="column">
            <wp:posOffset>1988820</wp:posOffset>
          </wp:positionH>
          <wp:positionV relativeFrom="paragraph">
            <wp:posOffset>148590</wp:posOffset>
          </wp:positionV>
          <wp:extent cx="762635" cy="73152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1A559389" wp14:editId="4C84F97C">
          <wp:simplePos x="0" y="0"/>
          <wp:positionH relativeFrom="column">
            <wp:posOffset>510540</wp:posOffset>
          </wp:positionH>
          <wp:positionV relativeFrom="paragraph">
            <wp:posOffset>179070</wp:posOffset>
          </wp:positionV>
          <wp:extent cx="1111885" cy="601980"/>
          <wp:effectExtent l="0" t="0" r="0" b="762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76AF1F76" wp14:editId="519E99F4">
          <wp:simplePos x="0" y="0"/>
          <wp:positionH relativeFrom="column">
            <wp:posOffset>4427220</wp:posOffset>
          </wp:positionH>
          <wp:positionV relativeFrom="paragraph">
            <wp:posOffset>100965</wp:posOffset>
          </wp:positionV>
          <wp:extent cx="1112520" cy="711200"/>
          <wp:effectExtent l="0" t="0" r="0" b="0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1F0FFEF2" wp14:editId="13555596">
          <wp:simplePos x="0" y="0"/>
          <wp:positionH relativeFrom="column">
            <wp:posOffset>3162935</wp:posOffset>
          </wp:positionH>
          <wp:positionV relativeFrom="paragraph">
            <wp:posOffset>66675</wp:posOffset>
          </wp:positionV>
          <wp:extent cx="914400" cy="724535"/>
          <wp:effectExtent l="0" t="0" r="0" b="0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9545AC" w14:textId="37E06D2B" w:rsidR="001A501F" w:rsidRDefault="001A501F" w:rsidP="001A501F">
    <w:pPr>
      <w:pStyle w:val="Footer"/>
    </w:pPr>
  </w:p>
  <w:p w14:paraId="629ED5BD" w14:textId="57BE9339" w:rsidR="001A501F" w:rsidRDefault="001A501F" w:rsidP="001A501F">
    <w:pPr>
      <w:pStyle w:val="Footer"/>
    </w:pPr>
  </w:p>
  <w:p w14:paraId="123BF1A5" w14:textId="23C9A900" w:rsidR="001A501F" w:rsidRDefault="001A501F" w:rsidP="001A501F">
    <w:pPr>
      <w:pStyle w:val="Footer"/>
    </w:pPr>
  </w:p>
  <w:p w14:paraId="076BBD22" w14:textId="77777777" w:rsidR="001A501F" w:rsidRDefault="001A5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84986" w14:textId="77777777" w:rsidR="00857B58" w:rsidRDefault="00857B58" w:rsidP="001A501F">
      <w:pPr>
        <w:spacing w:after="0" w:line="240" w:lineRule="auto"/>
      </w:pPr>
      <w:r>
        <w:separator/>
      </w:r>
    </w:p>
  </w:footnote>
  <w:footnote w:type="continuationSeparator" w:id="0">
    <w:p w14:paraId="70C4268B" w14:textId="77777777" w:rsidR="00857B58" w:rsidRDefault="00857B58" w:rsidP="001A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5E821" w14:textId="09EB22A6" w:rsidR="001C0ACF" w:rsidRDefault="00F350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4EDCE8E2" wp14:editId="114F0815">
          <wp:simplePos x="0" y="0"/>
          <wp:positionH relativeFrom="page">
            <wp:posOffset>-38100</wp:posOffset>
          </wp:positionH>
          <wp:positionV relativeFrom="paragraph">
            <wp:posOffset>-386080</wp:posOffset>
          </wp:positionV>
          <wp:extent cx="7955280" cy="3977640"/>
          <wp:effectExtent l="0" t="0" r="762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ck Country Commitment Award for PE &amp; School Sport supported by_ (6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0" cy="397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478DA0" w14:textId="05D2FAC6" w:rsidR="001C0ACF" w:rsidRDefault="001C0A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1F"/>
    <w:rsid w:val="000D022D"/>
    <w:rsid w:val="0017790B"/>
    <w:rsid w:val="001A501F"/>
    <w:rsid w:val="001B792A"/>
    <w:rsid w:val="001C0ACF"/>
    <w:rsid w:val="003016FC"/>
    <w:rsid w:val="003426EC"/>
    <w:rsid w:val="00367649"/>
    <w:rsid w:val="00451660"/>
    <w:rsid w:val="0046266A"/>
    <w:rsid w:val="004E3860"/>
    <w:rsid w:val="00526835"/>
    <w:rsid w:val="005B5BC6"/>
    <w:rsid w:val="005F7775"/>
    <w:rsid w:val="00677429"/>
    <w:rsid w:val="00746385"/>
    <w:rsid w:val="007A4EAE"/>
    <w:rsid w:val="00857B58"/>
    <w:rsid w:val="00932B97"/>
    <w:rsid w:val="009742CA"/>
    <w:rsid w:val="00AC36DD"/>
    <w:rsid w:val="00C3696D"/>
    <w:rsid w:val="00D64519"/>
    <w:rsid w:val="00E07567"/>
    <w:rsid w:val="00E833F0"/>
    <w:rsid w:val="00EF5A38"/>
    <w:rsid w:val="00F350CA"/>
    <w:rsid w:val="00F7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6727650"/>
  <w15:chartTrackingRefBased/>
  <w15:docId w15:val="{410EFC81-CBBC-430E-9554-E2570BC1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01F"/>
  </w:style>
  <w:style w:type="paragraph" w:styleId="Footer">
    <w:name w:val="footer"/>
    <w:basedOn w:val="Normal"/>
    <w:link w:val="FooterChar"/>
    <w:uiPriority w:val="99"/>
    <w:unhideWhenUsed/>
    <w:rsid w:val="001A5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88496D68A7D49807AF64CDE675F77" ma:contentTypeVersion="17" ma:contentTypeDescription="Create a new document." ma:contentTypeScope="" ma:versionID="73f9f805690fda5f69617ac3328923f2">
  <xsd:schema xmlns:xsd="http://www.w3.org/2001/XMLSchema" xmlns:xs="http://www.w3.org/2001/XMLSchema" xmlns:p="http://schemas.microsoft.com/office/2006/metadata/properties" xmlns:ns2="23ede48f-171f-4ae8-a3a0-0596d208170c" xmlns:ns3="fe9878c4-e868-448e-97a7-d0cedde7f361" targetNamespace="http://schemas.microsoft.com/office/2006/metadata/properties" ma:root="true" ma:fieldsID="bb626aa3c1f4e1d35b0be808bb855f43" ns2:_="" ns3:_="">
    <xsd:import namespace="23ede48f-171f-4ae8-a3a0-0596d208170c"/>
    <xsd:import namespace="fe9878c4-e868-448e-97a7-d0cedde7f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de48f-171f-4ae8-a3a0-0596d2081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78c4-e868-448e-97a7-d0cedde7f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E6FE9-0ECC-4B9D-A239-5883322962B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3ede48f-171f-4ae8-a3a0-0596d208170c"/>
    <ds:schemaRef ds:uri="fe9878c4-e868-448e-97a7-d0cedde7f361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8586FE9-8FBB-410E-8EAE-C9B6C225C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AE4F3-9B5E-4AE0-8721-F647323F0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de48f-171f-4ae8-a3a0-0596d208170c"/>
    <ds:schemaRef ds:uri="fe9878c4-e868-448e-97a7-d0cedde7f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2E5A8C-1012-4A4D-8B6F-5B8720AA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BED7496C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Oakes</dc:creator>
  <cp:keywords/>
  <dc:description/>
  <cp:lastModifiedBy>Mr R Crisp</cp:lastModifiedBy>
  <cp:revision>2</cp:revision>
  <dcterms:created xsi:type="dcterms:W3CDTF">2020-10-29T13:48:00Z</dcterms:created>
  <dcterms:modified xsi:type="dcterms:W3CDTF">2020-10-29T13:48:00Z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0x01010099188496D68A7D49807AF64CDE675F77</vt:lpwstr>
  </property>
</Properties>
</file>